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27C78B1A" w14:textId="6CF822B9" w:rsidR="009C06BA" w:rsidRDefault="009C06BA" w:rsidP="0084378F">
      <w:pPr>
        <w:ind w:left="0"/>
        <w:rPr>
          <w:lang w:val="ro-RO"/>
        </w:rPr>
      </w:pPr>
    </w:p>
    <w:p w14:paraId="3822037C" w14:textId="4142DDC6" w:rsidR="000D41E7" w:rsidRPr="003C2FA7" w:rsidRDefault="000D41E7" w:rsidP="003C2FA7">
      <w:pPr>
        <w:ind w:left="-284"/>
        <w:rPr>
          <w:lang w:val="ro-RO"/>
        </w:rPr>
      </w:pPr>
      <w:r>
        <w:rPr>
          <w:rFonts w:cs="Arial"/>
          <w:lang w:val="ro-RO"/>
        </w:rPr>
        <w:t>Rezultatul</w:t>
      </w:r>
      <w:r>
        <w:rPr>
          <w:lang w:val="ro-RO"/>
        </w:rPr>
        <w:t xml:space="preserve"> </w:t>
      </w:r>
      <w:r w:rsidR="0054358C">
        <w:rPr>
          <w:rFonts w:cs="Arial"/>
          <w:lang w:val="ro-RO"/>
        </w:rPr>
        <w:t>probei scrise</w:t>
      </w:r>
      <w:r>
        <w:rPr>
          <w:rFonts w:cs="Arial"/>
          <w:lang w:val="ro-RO"/>
        </w:rPr>
        <w:t xml:space="preserve"> la concursul de ocupare a </w:t>
      </w:r>
      <w:r w:rsidR="008851A1">
        <w:rPr>
          <w:lang w:val="ro-RO"/>
        </w:rPr>
        <w:t>funcției</w:t>
      </w:r>
      <w:r>
        <w:rPr>
          <w:lang w:val="ro-RO"/>
        </w:rPr>
        <w:t xml:space="preserve"> publice</w:t>
      </w:r>
      <w:r w:rsidR="006F77E8">
        <w:rPr>
          <w:lang w:val="ro-RO"/>
        </w:rPr>
        <w:t xml:space="preserve"> </w:t>
      </w:r>
      <w:r>
        <w:rPr>
          <w:lang w:val="ro-RO"/>
        </w:rPr>
        <w:t>vacante de</w:t>
      </w:r>
      <w:r w:rsidR="006F77E8">
        <w:rPr>
          <w:lang w:val="ro-RO"/>
        </w:rPr>
        <w:t xml:space="preserve"> </w:t>
      </w:r>
      <w:r w:rsidR="00DA79F9">
        <w:rPr>
          <w:lang w:val="ro-RO"/>
        </w:rPr>
        <w:t xml:space="preserve">consilier </w:t>
      </w:r>
      <w:r w:rsidR="008851A1">
        <w:rPr>
          <w:lang w:val="ro-RO"/>
        </w:rPr>
        <w:t>achiziții</w:t>
      </w:r>
      <w:r w:rsidR="00DA79F9">
        <w:rPr>
          <w:lang w:val="ro-RO"/>
        </w:rPr>
        <w:t xml:space="preserve"> publice</w:t>
      </w:r>
      <w:r>
        <w:rPr>
          <w:lang w:val="ro-RO"/>
        </w:rPr>
        <w:t xml:space="preserve">, </w:t>
      </w:r>
      <w:r>
        <w:rPr>
          <w:b/>
          <w:u w:val="single"/>
          <w:lang w:val="ro-RO"/>
        </w:rPr>
        <w:t xml:space="preserve">grad profesional </w:t>
      </w:r>
      <w:r w:rsidR="006F77E8">
        <w:rPr>
          <w:b/>
          <w:u w:val="single"/>
          <w:lang w:val="ro-RO"/>
        </w:rPr>
        <w:t>superior</w:t>
      </w:r>
      <w:r w:rsidR="00A733B5">
        <w:rPr>
          <w:b/>
          <w:u w:val="single"/>
          <w:lang w:val="ro-RO"/>
        </w:rPr>
        <w:t xml:space="preserve"> </w:t>
      </w:r>
      <w:r>
        <w:rPr>
          <w:lang w:val="ro-RO"/>
        </w:rPr>
        <w:t>din cadrul Agenției Naționale de Administrare a Bunurilor Indisponibilizate,</w:t>
      </w:r>
      <w:r w:rsidR="006F37F9">
        <w:rPr>
          <w:lang w:val="ro-RO"/>
        </w:rPr>
        <w:t xml:space="preserve"> Serviciul suport </w:t>
      </w:r>
      <w:r w:rsidR="000E1426">
        <w:rPr>
          <w:lang w:val="ro-RO"/>
        </w:rPr>
        <w:t>operațional</w:t>
      </w:r>
      <w:r>
        <w:rPr>
          <w:lang w:val="ro-RO"/>
        </w:rPr>
        <w:t xml:space="preserve"> </w:t>
      </w:r>
    </w:p>
    <w:p w14:paraId="02361F11" w14:textId="77777777" w:rsidR="00F86B30" w:rsidRDefault="00F86B30" w:rsidP="0084378F">
      <w:pPr>
        <w:ind w:left="0"/>
        <w:rPr>
          <w:rFonts w:cs="Arial"/>
        </w:rPr>
      </w:pPr>
    </w:p>
    <w:tbl>
      <w:tblPr>
        <w:tblpPr w:leftFromText="180" w:rightFromText="180" w:vertAnchor="text" w:horzAnchor="margin" w:tblpY="177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758"/>
        <w:gridCol w:w="1426"/>
        <w:gridCol w:w="1601"/>
        <w:gridCol w:w="3081"/>
      </w:tblGrid>
      <w:tr w:rsidR="0085474A" w:rsidRPr="007B598A" w14:paraId="3D6A0B0F" w14:textId="734BF185" w:rsidTr="0085474A">
        <w:trPr>
          <w:trHeight w:val="758"/>
        </w:trPr>
        <w:tc>
          <w:tcPr>
            <w:tcW w:w="634" w:type="dxa"/>
            <w:shd w:val="clear" w:color="auto" w:fill="auto"/>
            <w:vAlign w:val="center"/>
          </w:tcPr>
          <w:p w14:paraId="4FAB5160" w14:textId="77777777" w:rsidR="0085474A" w:rsidRPr="007B598A" w:rsidRDefault="0085474A" w:rsidP="004B30E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7A5DBE04" w14:textId="77777777" w:rsidR="0085474A" w:rsidRPr="007B598A" w:rsidRDefault="0085474A" w:rsidP="004B30E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14:paraId="794FA01A" w14:textId="77777777" w:rsidR="0085474A" w:rsidRPr="007B598A" w:rsidRDefault="0085474A" w:rsidP="004B30E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7EBE0100" w14:textId="77777777" w:rsidR="0085474A" w:rsidRPr="007B598A" w:rsidRDefault="0085474A" w:rsidP="004B30E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gram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ANABI)*</w:t>
            </w:r>
            <w:proofErr w:type="gramEnd"/>
          </w:p>
        </w:tc>
        <w:tc>
          <w:tcPr>
            <w:tcW w:w="1426" w:type="dxa"/>
          </w:tcPr>
          <w:p w14:paraId="5A394B12" w14:textId="77777777" w:rsidR="0085474A" w:rsidRPr="007B598A" w:rsidRDefault="0085474A" w:rsidP="004B30E1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6301C4EF" w14:textId="77777777" w:rsidR="0085474A" w:rsidRPr="007B598A" w:rsidRDefault="0085474A" w:rsidP="004B30E1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final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obţinut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la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proba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)</w:t>
            </w:r>
          </w:p>
        </w:tc>
        <w:tc>
          <w:tcPr>
            <w:tcW w:w="3081" w:type="dxa"/>
          </w:tcPr>
          <w:p w14:paraId="55ECE508" w14:textId="77777777" w:rsidR="0085474A" w:rsidRPr="007B598A" w:rsidRDefault="0085474A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probă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</w:p>
          <w:p w14:paraId="7C1B466F" w14:textId="77777777" w:rsidR="0085474A" w:rsidRPr="007B598A" w:rsidRDefault="0085474A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85474A" w:rsidRPr="007B598A" w14:paraId="7AA10FF7" w14:textId="400F6E07" w:rsidTr="0085474A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2837064F" w14:textId="77777777" w:rsidR="0085474A" w:rsidRPr="007B598A" w:rsidRDefault="0085474A" w:rsidP="00F86B3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58" w:type="dxa"/>
            <w:shd w:val="clear" w:color="auto" w:fill="auto"/>
          </w:tcPr>
          <w:p w14:paraId="61F9BF97" w14:textId="563B97CE" w:rsidR="0085474A" w:rsidRPr="007B598A" w:rsidRDefault="0085474A" w:rsidP="004B30E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4/1193/2022</w:t>
            </w:r>
          </w:p>
        </w:tc>
        <w:tc>
          <w:tcPr>
            <w:tcW w:w="1426" w:type="dxa"/>
          </w:tcPr>
          <w:p w14:paraId="4537FB37" w14:textId="514847A7" w:rsidR="0085474A" w:rsidRPr="007B598A" w:rsidRDefault="0085474A" w:rsidP="004B30E1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FAD5463" w14:textId="29ED9FFB" w:rsidR="0085474A" w:rsidRPr="007B598A" w:rsidRDefault="0085474A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  <w:tc>
          <w:tcPr>
            <w:tcW w:w="3081" w:type="dxa"/>
          </w:tcPr>
          <w:p w14:paraId="078B008F" w14:textId="1F6968FE" w:rsidR="0085474A" w:rsidRPr="007B598A" w:rsidRDefault="0085474A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</w:tr>
      <w:tr w:rsidR="0085474A" w:rsidRPr="007B598A" w14:paraId="656A6600" w14:textId="436878B6" w:rsidTr="0085474A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37056F00" w14:textId="77777777" w:rsidR="0085474A" w:rsidRPr="007B598A" w:rsidRDefault="0085474A" w:rsidP="00F86B3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58" w:type="dxa"/>
            <w:shd w:val="clear" w:color="auto" w:fill="auto"/>
          </w:tcPr>
          <w:p w14:paraId="668016A9" w14:textId="4283789B" w:rsidR="0085474A" w:rsidRDefault="0085474A" w:rsidP="004B30E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5/1193/2022</w:t>
            </w:r>
          </w:p>
        </w:tc>
        <w:tc>
          <w:tcPr>
            <w:tcW w:w="1426" w:type="dxa"/>
          </w:tcPr>
          <w:p w14:paraId="5AF22C0E" w14:textId="409CD398" w:rsidR="0085474A" w:rsidRDefault="0085474A" w:rsidP="004B30E1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7910D0D" w14:textId="2213E9B2" w:rsidR="0085474A" w:rsidRDefault="0085474A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  <w:tc>
          <w:tcPr>
            <w:tcW w:w="3081" w:type="dxa"/>
          </w:tcPr>
          <w:p w14:paraId="32AE57C8" w14:textId="0A269ABD" w:rsidR="0085474A" w:rsidRDefault="0085474A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</w:tr>
      <w:tr w:rsidR="0085474A" w:rsidRPr="007B598A" w14:paraId="1616A939" w14:textId="77777777" w:rsidTr="0085474A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596F57C1" w14:textId="4269B56D" w:rsidR="0085474A" w:rsidRPr="007B598A" w:rsidRDefault="0085474A" w:rsidP="00F86B3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58" w:type="dxa"/>
            <w:shd w:val="clear" w:color="auto" w:fill="auto"/>
          </w:tcPr>
          <w:p w14:paraId="1F867184" w14:textId="3685E07B" w:rsidR="0085474A" w:rsidRDefault="0085474A" w:rsidP="004B30E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6/1193/2022</w:t>
            </w:r>
          </w:p>
        </w:tc>
        <w:tc>
          <w:tcPr>
            <w:tcW w:w="1426" w:type="dxa"/>
          </w:tcPr>
          <w:p w14:paraId="03BD85BC" w14:textId="08D216B3" w:rsidR="0085474A" w:rsidRDefault="0085474A" w:rsidP="004B30E1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8C03A4B" w14:textId="74BD668B" w:rsidR="0085474A" w:rsidRDefault="0085474A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  <w:tc>
          <w:tcPr>
            <w:tcW w:w="3081" w:type="dxa"/>
          </w:tcPr>
          <w:p w14:paraId="2188FD2E" w14:textId="71348232" w:rsidR="0085474A" w:rsidRDefault="0085474A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</w:tr>
      <w:tr w:rsidR="0085474A" w:rsidRPr="007B598A" w14:paraId="66EE0E16" w14:textId="77777777" w:rsidTr="0085474A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17E507EF" w14:textId="77777777" w:rsidR="0085474A" w:rsidRPr="007B598A" w:rsidRDefault="0085474A" w:rsidP="00F86B3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58" w:type="dxa"/>
            <w:shd w:val="clear" w:color="auto" w:fill="auto"/>
          </w:tcPr>
          <w:p w14:paraId="486E2B06" w14:textId="7658DF1C" w:rsidR="0085474A" w:rsidRDefault="0085474A" w:rsidP="004B30E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7/1193/2022</w:t>
            </w:r>
          </w:p>
        </w:tc>
        <w:tc>
          <w:tcPr>
            <w:tcW w:w="1426" w:type="dxa"/>
          </w:tcPr>
          <w:p w14:paraId="45755ECB" w14:textId="7F498C6D" w:rsidR="0085474A" w:rsidRDefault="0085474A" w:rsidP="004B30E1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2C274E0" w14:textId="439D28E2" w:rsidR="0085474A" w:rsidRDefault="0085474A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  <w:tc>
          <w:tcPr>
            <w:tcW w:w="3081" w:type="dxa"/>
          </w:tcPr>
          <w:p w14:paraId="390A9B21" w14:textId="0A17C34B" w:rsidR="0085474A" w:rsidRDefault="0085474A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</w:tr>
      <w:tr w:rsidR="0085474A" w:rsidRPr="007B598A" w14:paraId="42A51E06" w14:textId="77777777" w:rsidTr="0085474A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5559DE48" w14:textId="77777777" w:rsidR="0085474A" w:rsidRPr="007B598A" w:rsidRDefault="0085474A" w:rsidP="00F86B3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58" w:type="dxa"/>
            <w:shd w:val="clear" w:color="auto" w:fill="auto"/>
          </w:tcPr>
          <w:p w14:paraId="73B15DC6" w14:textId="28C3B979" w:rsidR="0085474A" w:rsidRDefault="0085474A" w:rsidP="004B30E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8/1193/2022</w:t>
            </w:r>
          </w:p>
        </w:tc>
        <w:tc>
          <w:tcPr>
            <w:tcW w:w="1426" w:type="dxa"/>
          </w:tcPr>
          <w:p w14:paraId="76676B2A" w14:textId="42DE41F7" w:rsidR="0085474A" w:rsidRDefault="0085474A" w:rsidP="004B30E1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8871C5F" w14:textId="0DC36286" w:rsidR="0085474A" w:rsidRDefault="000576E1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0</w:t>
            </w:r>
          </w:p>
        </w:tc>
        <w:tc>
          <w:tcPr>
            <w:tcW w:w="3081" w:type="dxa"/>
          </w:tcPr>
          <w:p w14:paraId="72585AED" w14:textId="49559ACA" w:rsidR="0085474A" w:rsidRDefault="000576E1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14:paraId="337A7006" w14:textId="473B39C2" w:rsidR="00F86B30" w:rsidRDefault="00F86B30" w:rsidP="0084378F">
      <w:pPr>
        <w:ind w:left="0"/>
        <w:rPr>
          <w:rFonts w:cs="Arial"/>
        </w:rPr>
      </w:pPr>
    </w:p>
    <w:p w14:paraId="13264C57" w14:textId="77777777" w:rsidR="000D41E7" w:rsidRDefault="000D41E7" w:rsidP="000D41E7">
      <w:pPr>
        <w:rPr>
          <w:rFonts w:eastAsia="Times New Roman"/>
          <w:b/>
          <w:bCs/>
          <w:lang w:eastAsia="ro-RO"/>
        </w:rPr>
      </w:pPr>
    </w:p>
    <w:p w14:paraId="7D603A7D" w14:textId="77777777" w:rsidR="0085474A" w:rsidRDefault="0085474A" w:rsidP="000D41E7">
      <w:pPr>
        <w:ind w:left="-284"/>
        <w:rPr>
          <w:rFonts w:eastAsia="Times New Roman"/>
          <w:bCs/>
          <w:lang w:eastAsia="ro-RO"/>
        </w:rPr>
      </w:pPr>
    </w:p>
    <w:p w14:paraId="6E735ED8" w14:textId="77777777" w:rsidR="0085474A" w:rsidRDefault="0085474A" w:rsidP="000D41E7">
      <w:pPr>
        <w:ind w:left="-284"/>
        <w:rPr>
          <w:rFonts w:eastAsia="Times New Roman"/>
          <w:bCs/>
          <w:lang w:eastAsia="ro-RO"/>
        </w:rPr>
      </w:pPr>
    </w:p>
    <w:p w14:paraId="3B0CA933" w14:textId="77777777" w:rsidR="0085474A" w:rsidRDefault="0085474A" w:rsidP="000D41E7">
      <w:pPr>
        <w:ind w:left="-284"/>
        <w:rPr>
          <w:rFonts w:eastAsia="Times New Roman"/>
          <w:bCs/>
          <w:lang w:eastAsia="ro-RO"/>
        </w:rPr>
      </w:pPr>
    </w:p>
    <w:p w14:paraId="4A4C6F6E" w14:textId="77777777" w:rsidR="0085474A" w:rsidRDefault="0085474A" w:rsidP="000D41E7">
      <w:pPr>
        <w:ind w:left="-284"/>
        <w:rPr>
          <w:rFonts w:eastAsia="Times New Roman"/>
          <w:bCs/>
          <w:lang w:eastAsia="ro-RO"/>
        </w:rPr>
      </w:pPr>
    </w:p>
    <w:p w14:paraId="6598446F" w14:textId="77777777" w:rsidR="0085474A" w:rsidRDefault="0085474A" w:rsidP="000D41E7">
      <w:pPr>
        <w:ind w:left="-284"/>
        <w:rPr>
          <w:rFonts w:eastAsia="Times New Roman"/>
          <w:bCs/>
          <w:lang w:eastAsia="ro-RO"/>
        </w:rPr>
      </w:pPr>
    </w:p>
    <w:p w14:paraId="4367E519" w14:textId="77777777" w:rsidR="0085474A" w:rsidRDefault="0085474A" w:rsidP="000D41E7">
      <w:pPr>
        <w:ind w:left="-284"/>
        <w:rPr>
          <w:rFonts w:eastAsia="Times New Roman"/>
          <w:bCs/>
          <w:lang w:eastAsia="ro-RO"/>
        </w:rPr>
      </w:pPr>
    </w:p>
    <w:p w14:paraId="61DB7ADF" w14:textId="49019D48" w:rsidR="0085474A" w:rsidRDefault="0085474A" w:rsidP="000D41E7">
      <w:pPr>
        <w:ind w:left="-284"/>
        <w:rPr>
          <w:rFonts w:eastAsia="Times New Roman"/>
          <w:bCs/>
          <w:lang w:eastAsia="ro-RO"/>
        </w:rPr>
      </w:pPr>
    </w:p>
    <w:p w14:paraId="5DFBC1C0" w14:textId="77777777" w:rsidR="0085474A" w:rsidRDefault="0085474A" w:rsidP="000D41E7">
      <w:pPr>
        <w:ind w:left="-284"/>
        <w:rPr>
          <w:rFonts w:eastAsia="Times New Roman"/>
          <w:bCs/>
          <w:lang w:eastAsia="ro-RO"/>
        </w:rPr>
      </w:pPr>
    </w:p>
    <w:p w14:paraId="15FAE3A1" w14:textId="77777777" w:rsidR="0085474A" w:rsidRDefault="0085474A" w:rsidP="000D41E7">
      <w:pPr>
        <w:ind w:left="-284"/>
        <w:rPr>
          <w:rFonts w:eastAsia="Times New Roman"/>
          <w:bCs/>
          <w:lang w:eastAsia="ro-RO"/>
        </w:rPr>
      </w:pPr>
    </w:p>
    <w:p w14:paraId="49EA5B36" w14:textId="77777777" w:rsidR="0085474A" w:rsidRDefault="0085474A" w:rsidP="000D41E7">
      <w:pPr>
        <w:ind w:left="-284"/>
        <w:rPr>
          <w:rFonts w:eastAsia="Times New Roman"/>
          <w:bCs/>
          <w:lang w:eastAsia="ro-RO"/>
        </w:rPr>
      </w:pPr>
    </w:p>
    <w:p w14:paraId="7B44FFEE" w14:textId="399E55F6" w:rsidR="00163519" w:rsidRDefault="000D41E7" w:rsidP="00F81B57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eastAsia="ro-RO"/>
        </w:rPr>
        <w:t>*</w:t>
      </w:r>
      <w:r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>
        <w:rPr>
          <w:rFonts w:eastAsia="Times New Roman"/>
          <w:bCs/>
          <w:lang w:val="ro-RO" w:eastAsia="ro-RO"/>
        </w:rPr>
        <w:t>a</w:t>
      </w:r>
      <w:proofErr w:type="gramEnd"/>
      <w:r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14:paraId="31977FB4" w14:textId="77777777" w:rsidR="00F33F99" w:rsidRDefault="00CD3D4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CD3D4B">
        <w:rPr>
          <w:rFonts w:eastAsia="Times New Roman"/>
          <w:bCs/>
          <w:lang w:val="ro-RO" w:eastAsia="ro-RO"/>
        </w:rPr>
        <w:t>afişării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CD3D4B">
        <w:rPr>
          <w:rFonts w:eastAsia="Times New Roman"/>
          <w:bCs/>
          <w:lang w:val="ro-RO" w:eastAsia="ro-RO"/>
        </w:rPr>
        <w:t>selecţiei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CD3D4B">
        <w:rPr>
          <w:rFonts w:eastAsia="Times New Roman"/>
          <w:bCs/>
          <w:lang w:val="ro-RO" w:eastAsia="ro-RO"/>
        </w:rPr>
        <w:t>sancţiunea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 xml:space="preserve">conform </w:t>
      </w:r>
      <w:proofErr w:type="spellStart"/>
      <w:r w:rsidRPr="00CD3D4B">
        <w:rPr>
          <w:rFonts w:eastAsia="Times New Roman"/>
          <w:bCs/>
          <w:lang w:val="ro-RO" w:eastAsia="ro-RO"/>
        </w:rPr>
        <w:t>dispoziţiilor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art. 63 din Hotărârea nr. 611 din 4 iunie 2008 pentru aprobarea normelor privind organizarea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dezvoltarea carierei </w:t>
      </w:r>
      <w:proofErr w:type="spellStart"/>
      <w:r w:rsidRPr="00CD3D4B">
        <w:rPr>
          <w:rFonts w:eastAsia="Times New Roman"/>
          <w:bCs/>
          <w:lang w:val="ro-RO" w:eastAsia="ro-RO"/>
        </w:rPr>
        <w:t>funcţionarilor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publici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completările ulterioare. </w:t>
      </w:r>
    </w:p>
    <w:p w14:paraId="67173AD5" w14:textId="77777777" w:rsidR="00F33F99" w:rsidRDefault="00F33F99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EB0BC77" w14:textId="23DE4540" w:rsidR="000D41E7" w:rsidRPr="00F33F99" w:rsidRDefault="000D41E7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Publicat în data de </w:t>
      </w:r>
      <w:r w:rsidR="00F81B57">
        <w:rPr>
          <w:rFonts w:eastAsia="Times New Roman"/>
          <w:bCs/>
          <w:lang w:val="ro-RO" w:eastAsia="ro-RO"/>
        </w:rPr>
        <w:t>30.05.2022</w:t>
      </w:r>
      <w:r w:rsidR="00296DA9">
        <w:rPr>
          <w:rFonts w:eastAsia="Times New Roman"/>
          <w:bCs/>
          <w:lang w:val="ro-RO" w:eastAsia="ro-RO"/>
        </w:rPr>
        <w:t>, ora 1</w:t>
      </w:r>
      <w:r w:rsidR="00567456">
        <w:rPr>
          <w:rFonts w:eastAsia="Times New Roman"/>
          <w:bCs/>
          <w:lang w:val="ro-RO" w:eastAsia="ro-RO"/>
        </w:rPr>
        <w:t>5</w:t>
      </w:r>
      <w:r w:rsidR="00296DA9">
        <w:rPr>
          <w:rFonts w:eastAsia="Times New Roman"/>
          <w:bCs/>
          <w:lang w:val="ro-RO" w:eastAsia="ro-RO"/>
        </w:rPr>
        <w:t>:</w:t>
      </w:r>
      <w:r w:rsidR="00567456">
        <w:rPr>
          <w:rFonts w:eastAsia="Times New Roman"/>
          <w:bCs/>
          <w:lang w:val="ro-RO" w:eastAsia="ro-RO"/>
        </w:rPr>
        <w:t>3</w:t>
      </w:r>
      <w:bookmarkStart w:id="0" w:name="_GoBack"/>
      <w:bookmarkEnd w:id="0"/>
      <w:r w:rsidR="00296DA9">
        <w:rPr>
          <w:rFonts w:eastAsia="Times New Roman"/>
          <w:bCs/>
          <w:lang w:val="ro-RO" w:eastAsia="ro-RO"/>
        </w:rPr>
        <w:t>0</w:t>
      </w:r>
    </w:p>
    <w:sectPr w:rsidR="000D41E7" w:rsidRPr="00F33F99" w:rsidSect="006B6B2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6B7E4" w14:textId="77777777" w:rsidR="004B521A" w:rsidRDefault="004B521A" w:rsidP="00CD5B3B">
      <w:r>
        <w:separator/>
      </w:r>
    </w:p>
  </w:endnote>
  <w:endnote w:type="continuationSeparator" w:id="0">
    <w:p w14:paraId="1B635EE2" w14:textId="77777777" w:rsidR="004B521A" w:rsidRDefault="004B521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2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4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7D4D8" w14:textId="77777777" w:rsidR="004B521A" w:rsidRDefault="004B521A" w:rsidP="001F6F78">
      <w:pPr>
        <w:spacing w:after="0"/>
        <w:ind w:left="0"/>
      </w:pPr>
      <w:r>
        <w:separator/>
      </w:r>
    </w:p>
  </w:footnote>
  <w:footnote w:type="continuationSeparator" w:id="0">
    <w:p w14:paraId="47C79174" w14:textId="77777777" w:rsidR="004B521A" w:rsidRDefault="004B521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3E19" w14:textId="77777777" w:rsidR="0094530E" w:rsidRDefault="0094530E" w:rsidP="008A4458">
    <w:pPr>
      <w:pStyle w:val="Header"/>
      <w:ind w:left="0"/>
    </w:pPr>
  </w:p>
  <w:p w14:paraId="1951279E" w14:textId="77777777" w:rsidR="00E80D5E" w:rsidRPr="00CD5B3B" w:rsidRDefault="00B734CD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1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00D3D"/>
    <w:rsid w:val="000211CD"/>
    <w:rsid w:val="00023330"/>
    <w:rsid w:val="00036CF6"/>
    <w:rsid w:val="0005230B"/>
    <w:rsid w:val="000576E1"/>
    <w:rsid w:val="00077AE7"/>
    <w:rsid w:val="000958C6"/>
    <w:rsid w:val="000A3514"/>
    <w:rsid w:val="000A4817"/>
    <w:rsid w:val="000D41E7"/>
    <w:rsid w:val="000D72DA"/>
    <w:rsid w:val="000E1426"/>
    <w:rsid w:val="000E2F46"/>
    <w:rsid w:val="000E4AFB"/>
    <w:rsid w:val="000E6426"/>
    <w:rsid w:val="00100F36"/>
    <w:rsid w:val="0012496F"/>
    <w:rsid w:val="001313AD"/>
    <w:rsid w:val="00135D52"/>
    <w:rsid w:val="0015004D"/>
    <w:rsid w:val="001550F7"/>
    <w:rsid w:val="0016166D"/>
    <w:rsid w:val="00163519"/>
    <w:rsid w:val="00165FA4"/>
    <w:rsid w:val="001667D5"/>
    <w:rsid w:val="001B557F"/>
    <w:rsid w:val="001C7439"/>
    <w:rsid w:val="001F1204"/>
    <w:rsid w:val="001F6F78"/>
    <w:rsid w:val="00236A8F"/>
    <w:rsid w:val="00271877"/>
    <w:rsid w:val="00274580"/>
    <w:rsid w:val="002879F1"/>
    <w:rsid w:val="00293C9D"/>
    <w:rsid w:val="00296DA9"/>
    <w:rsid w:val="002A5742"/>
    <w:rsid w:val="002B2D08"/>
    <w:rsid w:val="002C41EB"/>
    <w:rsid w:val="002F1068"/>
    <w:rsid w:val="0031114F"/>
    <w:rsid w:val="0033452C"/>
    <w:rsid w:val="00336015"/>
    <w:rsid w:val="00352C77"/>
    <w:rsid w:val="0036114C"/>
    <w:rsid w:val="0038415A"/>
    <w:rsid w:val="0039567E"/>
    <w:rsid w:val="00395DD8"/>
    <w:rsid w:val="003A4704"/>
    <w:rsid w:val="003B11A8"/>
    <w:rsid w:val="003B7109"/>
    <w:rsid w:val="003C2FA7"/>
    <w:rsid w:val="003D26FF"/>
    <w:rsid w:val="003D5AD7"/>
    <w:rsid w:val="003F15EE"/>
    <w:rsid w:val="003F50A3"/>
    <w:rsid w:val="003F6849"/>
    <w:rsid w:val="00411830"/>
    <w:rsid w:val="00433202"/>
    <w:rsid w:val="00433C4F"/>
    <w:rsid w:val="004410F5"/>
    <w:rsid w:val="00441871"/>
    <w:rsid w:val="00446310"/>
    <w:rsid w:val="00471410"/>
    <w:rsid w:val="00471FDD"/>
    <w:rsid w:val="0048699E"/>
    <w:rsid w:val="00493AD5"/>
    <w:rsid w:val="004B521A"/>
    <w:rsid w:val="004C751C"/>
    <w:rsid w:val="004E30E7"/>
    <w:rsid w:val="004E78AB"/>
    <w:rsid w:val="005002CE"/>
    <w:rsid w:val="005143AC"/>
    <w:rsid w:val="00516BC5"/>
    <w:rsid w:val="00531E4B"/>
    <w:rsid w:val="0054358C"/>
    <w:rsid w:val="00544B83"/>
    <w:rsid w:val="00546ADF"/>
    <w:rsid w:val="00567456"/>
    <w:rsid w:val="00567958"/>
    <w:rsid w:val="005B6FBB"/>
    <w:rsid w:val="005E6FFA"/>
    <w:rsid w:val="005F3A49"/>
    <w:rsid w:val="00604DD4"/>
    <w:rsid w:val="00605ABF"/>
    <w:rsid w:val="00606736"/>
    <w:rsid w:val="00630F19"/>
    <w:rsid w:val="0065342F"/>
    <w:rsid w:val="0065346E"/>
    <w:rsid w:val="006629C8"/>
    <w:rsid w:val="006755AB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6F77E8"/>
    <w:rsid w:val="00722BEC"/>
    <w:rsid w:val="007250DA"/>
    <w:rsid w:val="00725F2C"/>
    <w:rsid w:val="007275B1"/>
    <w:rsid w:val="00733789"/>
    <w:rsid w:val="0074260D"/>
    <w:rsid w:val="007443E2"/>
    <w:rsid w:val="0075239F"/>
    <w:rsid w:val="00763EB6"/>
    <w:rsid w:val="00766E0E"/>
    <w:rsid w:val="007778B4"/>
    <w:rsid w:val="00777C45"/>
    <w:rsid w:val="0078652A"/>
    <w:rsid w:val="00786CBB"/>
    <w:rsid w:val="007A7162"/>
    <w:rsid w:val="007C5B41"/>
    <w:rsid w:val="007D77BB"/>
    <w:rsid w:val="007F0B61"/>
    <w:rsid w:val="00802981"/>
    <w:rsid w:val="008331B5"/>
    <w:rsid w:val="00835090"/>
    <w:rsid w:val="00840E81"/>
    <w:rsid w:val="0084378F"/>
    <w:rsid w:val="0085474A"/>
    <w:rsid w:val="00871DA8"/>
    <w:rsid w:val="008841BD"/>
    <w:rsid w:val="008851A1"/>
    <w:rsid w:val="008911EA"/>
    <w:rsid w:val="0089138D"/>
    <w:rsid w:val="008A0E9B"/>
    <w:rsid w:val="008A2AC0"/>
    <w:rsid w:val="008A4458"/>
    <w:rsid w:val="008B15ED"/>
    <w:rsid w:val="008B63B2"/>
    <w:rsid w:val="008E7D12"/>
    <w:rsid w:val="008F7EAF"/>
    <w:rsid w:val="00906577"/>
    <w:rsid w:val="00915096"/>
    <w:rsid w:val="00916069"/>
    <w:rsid w:val="009200BE"/>
    <w:rsid w:val="009264BA"/>
    <w:rsid w:val="00927C31"/>
    <w:rsid w:val="00940758"/>
    <w:rsid w:val="0094530E"/>
    <w:rsid w:val="009631B6"/>
    <w:rsid w:val="0097298C"/>
    <w:rsid w:val="0099177B"/>
    <w:rsid w:val="009A0625"/>
    <w:rsid w:val="009A1390"/>
    <w:rsid w:val="009A32B3"/>
    <w:rsid w:val="009A4155"/>
    <w:rsid w:val="009C06BA"/>
    <w:rsid w:val="009E233C"/>
    <w:rsid w:val="009E4AD8"/>
    <w:rsid w:val="009E7609"/>
    <w:rsid w:val="009F1D97"/>
    <w:rsid w:val="009F59C0"/>
    <w:rsid w:val="00A00B13"/>
    <w:rsid w:val="00A03E4E"/>
    <w:rsid w:val="00A122EC"/>
    <w:rsid w:val="00A131D1"/>
    <w:rsid w:val="00A17948"/>
    <w:rsid w:val="00A26D1A"/>
    <w:rsid w:val="00A44986"/>
    <w:rsid w:val="00A52B53"/>
    <w:rsid w:val="00A65EF3"/>
    <w:rsid w:val="00A733B5"/>
    <w:rsid w:val="00A7669D"/>
    <w:rsid w:val="00A844F6"/>
    <w:rsid w:val="00A936EF"/>
    <w:rsid w:val="00AB1784"/>
    <w:rsid w:val="00AC420C"/>
    <w:rsid w:val="00AC4CEC"/>
    <w:rsid w:val="00AC6575"/>
    <w:rsid w:val="00AD668F"/>
    <w:rsid w:val="00AE26B4"/>
    <w:rsid w:val="00AE61DA"/>
    <w:rsid w:val="00B03943"/>
    <w:rsid w:val="00B10C50"/>
    <w:rsid w:val="00B11567"/>
    <w:rsid w:val="00B13BB4"/>
    <w:rsid w:val="00B151EC"/>
    <w:rsid w:val="00B20959"/>
    <w:rsid w:val="00B65E94"/>
    <w:rsid w:val="00B734CD"/>
    <w:rsid w:val="00B903A6"/>
    <w:rsid w:val="00B934AC"/>
    <w:rsid w:val="00BA0012"/>
    <w:rsid w:val="00BC7628"/>
    <w:rsid w:val="00BE5E6E"/>
    <w:rsid w:val="00C04CB3"/>
    <w:rsid w:val="00C05271"/>
    <w:rsid w:val="00C05F49"/>
    <w:rsid w:val="00C06E11"/>
    <w:rsid w:val="00C16071"/>
    <w:rsid w:val="00C20EF1"/>
    <w:rsid w:val="00C325F6"/>
    <w:rsid w:val="00C56213"/>
    <w:rsid w:val="00C6731C"/>
    <w:rsid w:val="00C7152C"/>
    <w:rsid w:val="00C7345A"/>
    <w:rsid w:val="00C77AE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687B"/>
    <w:rsid w:val="00DA79F9"/>
    <w:rsid w:val="00DB36BE"/>
    <w:rsid w:val="00E36EE4"/>
    <w:rsid w:val="00E51972"/>
    <w:rsid w:val="00E562FC"/>
    <w:rsid w:val="00E66584"/>
    <w:rsid w:val="00E72276"/>
    <w:rsid w:val="00E80D5E"/>
    <w:rsid w:val="00E86C9D"/>
    <w:rsid w:val="00E92425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1B57"/>
    <w:rsid w:val="00F8562E"/>
    <w:rsid w:val="00F86B30"/>
    <w:rsid w:val="00FA72A1"/>
    <w:rsid w:val="00FA7C03"/>
    <w:rsid w:val="00FA7E3F"/>
    <w:rsid w:val="00FB6D27"/>
    <w:rsid w:val="00FC1690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1A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unhideWhenUsed/>
    <w:rsid w:val="00A26D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78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ph">
    <w:name w:val="List Paragraph"/>
    <w:basedOn w:val="Normal"/>
    <w:uiPriority w:val="72"/>
    <w:qFormat/>
    <w:rsid w:val="00F86B3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7EC9-E6C8-4980-9C4E-7607AD00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41</cp:revision>
  <cp:lastPrinted>2022-05-30T10:20:00Z</cp:lastPrinted>
  <dcterms:created xsi:type="dcterms:W3CDTF">2022-03-07T13:43:00Z</dcterms:created>
  <dcterms:modified xsi:type="dcterms:W3CDTF">2022-05-30T11:59:00Z</dcterms:modified>
</cp:coreProperties>
</file>